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34AD" w14:textId="296D0819" w:rsidR="006E6168" w:rsidRDefault="00C8516C" w:rsidP="00663546">
      <w:pPr>
        <w:rPr>
          <w:b/>
          <w:bCs/>
          <w:sz w:val="42"/>
          <w:szCs w:val="42"/>
          <w:lang w:val="nl-NL"/>
        </w:rPr>
      </w:pPr>
      <w:r w:rsidRPr="00717A72">
        <w:rPr>
          <w:b/>
          <w:bCs/>
          <w:noProof/>
          <w:sz w:val="42"/>
          <w:szCs w:val="42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09988" wp14:editId="4EDEC95A">
                <wp:simplePos x="0" y="0"/>
                <wp:positionH relativeFrom="page">
                  <wp:posOffset>3960495</wp:posOffset>
                </wp:positionH>
                <wp:positionV relativeFrom="page">
                  <wp:posOffset>360420</wp:posOffset>
                </wp:positionV>
                <wp:extent cx="2768400" cy="2127600"/>
                <wp:effectExtent l="0" t="0" r="13335" b="635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400" cy="21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23E8F" w14:textId="77777777" w:rsidR="00B27849" w:rsidRDefault="00B27849" w:rsidP="00B27849">
                            <w:pPr>
                              <w:pStyle w:val="Titel"/>
                              <w:rPr>
                                <w:lang w:val="nl-NL"/>
                              </w:rPr>
                            </w:pPr>
                          </w:p>
                          <w:p w14:paraId="3B46A03C" w14:textId="77777777" w:rsidR="00B27849" w:rsidRPr="00B27849" w:rsidRDefault="00B27849" w:rsidP="00DD2050">
                            <w:pPr>
                              <w:pStyle w:val="Subtite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9988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311.85pt;margin-top:28.4pt;width:218pt;height:16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" filled="f" stroked="f" strokeweight=".5pt">
                <v:textbox inset="0,0,0,0">
                  <w:txbxContent>
                    <w:p w14:paraId="10A23E8F" w14:textId="77777777" w:rsidR="00B27849" w:rsidRDefault="00B27849" w:rsidP="00B27849">
                      <w:pPr>
                        <w:pStyle w:val="Titel"/>
                        <w:rPr>
                          <w:lang w:val="nl-NL"/>
                        </w:rPr>
                      </w:pPr>
                    </w:p>
                    <w:p w14:paraId="3B46A03C" w14:textId="77777777" w:rsidR="00B27849" w:rsidRPr="00B27849" w:rsidRDefault="00B27849" w:rsidP="00DD2050">
                      <w:pPr>
                        <w:pStyle w:val="Subtite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A72" w:rsidRPr="00717A72">
        <w:rPr>
          <w:b/>
          <w:bCs/>
          <w:sz w:val="42"/>
          <w:szCs w:val="42"/>
          <w:lang w:val="nl-NL"/>
        </w:rPr>
        <w:t xml:space="preserve">Ondertekeningsformulier </w:t>
      </w:r>
      <w:r w:rsidR="00A56167">
        <w:rPr>
          <w:b/>
          <w:bCs/>
          <w:sz w:val="42"/>
          <w:szCs w:val="42"/>
          <w:lang w:val="nl-NL"/>
        </w:rPr>
        <w:t>leefbaarheidsfonds</w:t>
      </w:r>
    </w:p>
    <w:p w14:paraId="4F005277" w14:textId="5A688BE0" w:rsidR="00717A72" w:rsidRDefault="00717A72" w:rsidP="00BC6569">
      <w:pPr>
        <w:rPr>
          <w:b/>
          <w:bCs/>
          <w:szCs w:val="20"/>
          <w:lang w:val="nl-NL"/>
        </w:rPr>
      </w:pPr>
    </w:p>
    <w:p w14:paraId="5AA3FD96" w14:textId="77777777" w:rsidR="00C5781D" w:rsidRDefault="00C5781D" w:rsidP="00BC6569">
      <w:pPr>
        <w:rPr>
          <w:b/>
          <w:bCs/>
          <w:szCs w:val="20"/>
          <w:lang w:val="nl-NL"/>
        </w:rPr>
      </w:pPr>
    </w:p>
    <w:p w14:paraId="3802743F" w14:textId="77777777" w:rsidR="00C5781D" w:rsidRDefault="00C5781D" w:rsidP="00BC6569">
      <w:pPr>
        <w:rPr>
          <w:b/>
          <w:bCs/>
          <w:szCs w:val="20"/>
          <w:lang w:val="nl-NL"/>
        </w:rPr>
      </w:pPr>
    </w:p>
    <w:p w14:paraId="77CAF8BF" w14:textId="604451C9" w:rsidR="00717A72" w:rsidRPr="00C5781D" w:rsidRDefault="00717A72" w:rsidP="00BC6569">
      <w:pPr>
        <w:rPr>
          <w:b/>
          <w:bCs/>
          <w:szCs w:val="20"/>
          <w:lang w:val="nl-NL"/>
        </w:rPr>
      </w:pPr>
      <w:r w:rsidRPr="00C5781D">
        <w:rPr>
          <w:b/>
          <w:bCs/>
          <w:szCs w:val="20"/>
          <w:lang w:val="nl-NL"/>
        </w:rPr>
        <w:t>Toelichting</w:t>
      </w:r>
    </w:p>
    <w:p w14:paraId="5ED4343A" w14:textId="77777777" w:rsidR="00717A72" w:rsidRDefault="00717A72" w:rsidP="00BC6569">
      <w:pPr>
        <w:rPr>
          <w:szCs w:val="20"/>
          <w:lang w:val="nl-NL"/>
        </w:rPr>
      </w:pPr>
    </w:p>
    <w:p w14:paraId="044A901B" w14:textId="24EA46F3" w:rsidR="00717A72" w:rsidRDefault="00717A72" w:rsidP="00BC6569">
      <w:pPr>
        <w:rPr>
          <w:szCs w:val="20"/>
          <w:lang w:val="nl-NL"/>
        </w:rPr>
      </w:pPr>
      <w:r>
        <w:rPr>
          <w:szCs w:val="20"/>
          <w:lang w:val="nl-NL"/>
        </w:rPr>
        <w:t xml:space="preserve">U kunt op onze website </w:t>
      </w:r>
      <w:r w:rsidR="00842417">
        <w:rPr>
          <w:szCs w:val="20"/>
          <w:lang w:val="nl-NL"/>
        </w:rPr>
        <w:t>1 of meerdere</w:t>
      </w:r>
      <w:r>
        <w:rPr>
          <w:szCs w:val="20"/>
          <w:lang w:val="nl-NL"/>
        </w:rPr>
        <w:t xml:space="preserve"> aanvra</w:t>
      </w:r>
      <w:r w:rsidR="00842417">
        <w:rPr>
          <w:szCs w:val="20"/>
          <w:lang w:val="nl-NL"/>
        </w:rPr>
        <w:t>gen</w:t>
      </w:r>
      <w:r>
        <w:rPr>
          <w:szCs w:val="20"/>
          <w:lang w:val="nl-NL"/>
        </w:rPr>
        <w:t xml:space="preserve"> indienen voor </w:t>
      </w:r>
      <w:r w:rsidR="00A56167">
        <w:rPr>
          <w:szCs w:val="20"/>
          <w:lang w:val="nl-NL"/>
        </w:rPr>
        <w:t>het leefbaarheidsfonds</w:t>
      </w:r>
      <w:r>
        <w:rPr>
          <w:szCs w:val="20"/>
          <w:lang w:val="nl-NL"/>
        </w:rPr>
        <w:t>. Kijk voor meer informatie op:</w:t>
      </w:r>
      <w:r w:rsidR="00A56167">
        <w:rPr>
          <w:szCs w:val="20"/>
          <w:lang w:val="nl-NL"/>
        </w:rPr>
        <w:t xml:space="preserve"> </w:t>
      </w:r>
      <w:hyperlink r:id="rId7" w:history="1">
        <w:r w:rsidR="00A56167" w:rsidRPr="00FC0C69">
          <w:rPr>
            <w:rStyle w:val="Hyperlink"/>
            <w:szCs w:val="20"/>
            <w:lang w:val="nl-NL"/>
          </w:rPr>
          <w:t>https://www.midden-groningen.nl/leefbaarheidsfonds</w:t>
        </w:r>
      </w:hyperlink>
      <w:r>
        <w:rPr>
          <w:szCs w:val="20"/>
          <w:lang w:val="nl-NL"/>
        </w:rPr>
        <w:t xml:space="preserve">. Doet u </w:t>
      </w:r>
      <w:r w:rsidR="00A56167">
        <w:rPr>
          <w:szCs w:val="20"/>
          <w:lang w:val="nl-NL"/>
        </w:rPr>
        <w:t>1 of meerdere</w:t>
      </w:r>
      <w:r>
        <w:rPr>
          <w:szCs w:val="20"/>
          <w:lang w:val="nl-NL"/>
        </w:rPr>
        <w:t xml:space="preserve"> aanvra</w:t>
      </w:r>
      <w:r w:rsidR="00A56167">
        <w:rPr>
          <w:szCs w:val="20"/>
          <w:lang w:val="nl-NL"/>
        </w:rPr>
        <w:t>gen</w:t>
      </w:r>
      <w:r>
        <w:rPr>
          <w:szCs w:val="20"/>
          <w:lang w:val="nl-NL"/>
        </w:rPr>
        <w:t>? Dan hebben wij uw handtekening nodig.</w:t>
      </w:r>
    </w:p>
    <w:p w14:paraId="53EAE943" w14:textId="76039876" w:rsidR="00717A72" w:rsidRDefault="00717A72" w:rsidP="00BC6569">
      <w:pPr>
        <w:rPr>
          <w:szCs w:val="20"/>
          <w:lang w:val="nl-NL"/>
        </w:rPr>
      </w:pPr>
    </w:p>
    <w:p w14:paraId="0AB3CA81" w14:textId="597AD2F5" w:rsidR="00717A72" w:rsidRDefault="00717A72" w:rsidP="00BC6569">
      <w:pPr>
        <w:rPr>
          <w:szCs w:val="20"/>
          <w:lang w:val="nl-NL"/>
        </w:rPr>
      </w:pPr>
      <w:r>
        <w:rPr>
          <w:szCs w:val="20"/>
          <w:lang w:val="nl-NL"/>
        </w:rPr>
        <w:t>U kunt uw handtekening op dit formulier zetten. Daarna voegt u dit formulier toe aan de aanvraag</w:t>
      </w:r>
      <w:r w:rsidR="00A56167">
        <w:rPr>
          <w:szCs w:val="20"/>
          <w:lang w:val="nl-NL"/>
        </w:rPr>
        <w:t>/aanvragen</w:t>
      </w:r>
      <w:r>
        <w:rPr>
          <w:szCs w:val="20"/>
          <w:lang w:val="nl-NL"/>
        </w:rPr>
        <w:t>.</w:t>
      </w:r>
    </w:p>
    <w:p w14:paraId="13668228" w14:textId="77777777" w:rsidR="00C5781D" w:rsidRDefault="00C5781D" w:rsidP="00BC6569">
      <w:pPr>
        <w:rPr>
          <w:b/>
          <w:bCs/>
          <w:szCs w:val="20"/>
          <w:lang w:val="nl-NL"/>
        </w:rPr>
      </w:pPr>
    </w:p>
    <w:p w14:paraId="1EE9D499" w14:textId="0B5D3FD5" w:rsidR="00717A72" w:rsidRPr="00C5781D" w:rsidRDefault="00717A72" w:rsidP="00BC6569">
      <w:pPr>
        <w:rPr>
          <w:b/>
          <w:bCs/>
          <w:szCs w:val="20"/>
          <w:lang w:val="nl-NL"/>
        </w:rPr>
      </w:pPr>
      <w:r w:rsidRPr="00C5781D">
        <w:rPr>
          <w:b/>
          <w:bCs/>
          <w:szCs w:val="20"/>
          <w:lang w:val="nl-NL"/>
        </w:rPr>
        <w:t>Ondertekening</w:t>
      </w:r>
    </w:p>
    <w:p w14:paraId="27588F1B" w14:textId="77777777" w:rsidR="006E6168" w:rsidRDefault="006E6168" w:rsidP="00BC6569">
      <w:pPr>
        <w:rPr>
          <w:szCs w:val="20"/>
          <w:lang w:val="nl-NL"/>
        </w:rPr>
      </w:pPr>
    </w:p>
    <w:p w14:paraId="02FCE101" w14:textId="39FAC060" w:rsidR="00717A72" w:rsidRDefault="00717A72" w:rsidP="00BC6569">
      <w:pPr>
        <w:rPr>
          <w:szCs w:val="20"/>
          <w:lang w:val="nl-NL"/>
        </w:rPr>
      </w:pPr>
      <w:r>
        <w:rPr>
          <w:szCs w:val="20"/>
          <w:lang w:val="nl-NL"/>
        </w:rPr>
        <w:t>Ik verklaar</w:t>
      </w:r>
      <w:r w:rsidR="006E6168">
        <w:rPr>
          <w:szCs w:val="20"/>
          <w:lang w:val="nl-NL"/>
        </w:rPr>
        <w:t xml:space="preserve"> </w:t>
      </w:r>
      <w:r w:rsidR="00663546">
        <w:rPr>
          <w:szCs w:val="20"/>
          <w:lang w:val="nl-NL"/>
        </w:rPr>
        <w:t>dat ik mijn aanvraag</w:t>
      </w:r>
      <w:r w:rsidR="00A56167">
        <w:rPr>
          <w:szCs w:val="20"/>
          <w:lang w:val="nl-NL"/>
        </w:rPr>
        <w:t>/aanvragen</w:t>
      </w:r>
      <w:r w:rsidR="00663546">
        <w:rPr>
          <w:szCs w:val="20"/>
          <w:lang w:val="nl-NL"/>
        </w:rPr>
        <w:t xml:space="preserve"> voor </w:t>
      </w:r>
      <w:r w:rsidR="00A56167">
        <w:rPr>
          <w:szCs w:val="20"/>
          <w:lang w:val="nl-NL"/>
        </w:rPr>
        <w:t>het leefbaarheidsfonds</w:t>
      </w:r>
      <w:r w:rsidR="006E6168">
        <w:rPr>
          <w:szCs w:val="20"/>
          <w:lang w:val="nl-NL"/>
        </w:rPr>
        <w:t xml:space="preserve"> naar waarheid</w:t>
      </w:r>
      <w:r w:rsidR="00A56167">
        <w:rPr>
          <w:szCs w:val="20"/>
          <w:lang w:val="nl-NL"/>
        </w:rPr>
        <w:t xml:space="preserve"> heb</w:t>
      </w:r>
      <w:r w:rsidR="006E6168">
        <w:rPr>
          <w:szCs w:val="20"/>
          <w:lang w:val="nl-NL"/>
        </w:rPr>
        <w:t xml:space="preserve"> ingevuld</w:t>
      </w:r>
      <w:r>
        <w:rPr>
          <w:szCs w:val="20"/>
          <w:lang w:val="nl-NL"/>
        </w:rPr>
        <w:t>.</w:t>
      </w:r>
    </w:p>
    <w:p w14:paraId="390F8E3A" w14:textId="76B866EE" w:rsidR="00717A72" w:rsidRDefault="00717A72" w:rsidP="00BC6569">
      <w:pPr>
        <w:rPr>
          <w:szCs w:val="20"/>
          <w:lang w:val="nl-NL"/>
        </w:rPr>
      </w:pPr>
    </w:p>
    <w:p w14:paraId="1B51BD76" w14:textId="77777777" w:rsidR="006E6168" w:rsidRDefault="006E6168" w:rsidP="00BC6569">
      <w:pPr>
        <w:rPr>
          <w:szCs w:val="20"/>
          <w:lang w:val="nl-NL"/>
        </w:rPr>
      </w:pPr>
    </w:p>
    <w:p w14:paraId="3FE38477" w14:textId="77777777" w:rsidR="00717A72" w:rsidRDefault="00717A72" w:rsidP="00BC6569">
      <w:pPr>
        <w:rPr>
          <w:szCs w:val="20"/>
          <w:lang w:val="nl-NL"/>
        </w:rPr>
      </w:pPr>
    </w:p>
    <w:p w14:paraId="337D69C5" w14:textId="08C3C79E" w:rsidR="006E6168" w:rsidRDefault="006E6168" w:rsidP="00BC6569">
      <w:pPr>
        <w:rPr>
          <w:szCs w:val="20"/>
          <w:lang w:val="nl-NL"/>
        </w:rPr>
      </w:pPr>
      <w:r>
        <w:rPr>
          <w:szCs w:val="20"/>
          <w:lang w:val="nl-NL"/>
        </w:rPr>
        <w:t>Naam:</w:t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  <w:t>Plaats:</w:t>
      </w:r>
    </w:p>
    <w:p w14:paraId="0373D7DE" w14:textId="77777777" w:rsidR="006E6168" w:rsidRDefault="006E6168" w:rsidP="00BC6569">
      <w:pPr>
        <w:rPr>
          <w:szCs w:val="20"/>
          <w:lang w:val="nl-NL"/>
        </w:rPr>
      </w:pPr>
    </w:p>
    <w:p w14:paraId="1EF35751" w14:textId="3B0302A6" w:rsidR="006E6168" w:rsidRDefault="006E6168" w:rsidP="00BC6569">
      <w:pPr>
        <w:rPr>
          <w:szCs w:val="20"/>
          <w:lang w:val="nl-NL"/>
        </w:rPr>
      </w:pPr>
    </w:p>
    <w:p w14:paraId="7D895D96" w14:textId="19508DEA" w:rsidR="006E6168" w:rsidRDefault="006E6168" w:rsidP="00BC6569">
      <w:pPr>
        <w:rPr>
          <w:szCs w:val="20"/>
          <w:lang w:val="nl-NL"/>
        </w:rPr>
      </w:pPr>
    </w:p>
    <w:p w14:paraId="3BD34290" w14:textId="616B9177" w:rsidR="00717A72" w:rsidRDefault="006E6168" w:rsidP="00BC6569">
      <w:pPr>
        <w:rPr>
          <w:szCs w:val="20"/>
          <w:lang w:val="nl-NL"/>
        </w:rPr>
      </w:pPr>
      <w:r>
        <w:rPr>
          <w:szCs w:val="20"/>
          <w:lang w:val="nl-NL"/>
        </w:rPr>
        <w:t>Datum</w:t>
      </w:r>
      <w:r w:rsidR="00717A72">
        <w:rPr>
          <w:szCs w:val="20"/>
          <w:lang w:val="nl-NL"/>
        </w:rPr>
        <w:t>:</w:t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</w:r>
      <w:r>
        <w:rPr>
          <w:szCs w:val="20"/>
          <w:lang w:val="nl-NL"/>
        </w:rPr>
        <w:tab/>
        <w:t>Handtekening:</w:t>
      </w:r>
    </w:p>
    <w:sectPr w:rsidR="00717A72" w:rsidSect="00E926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239" w:right="1304" w:bottom="197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8031" w14:textId="77777777" w:rsidR="00717A72" w:rsidRDefault="00717A72" w:rsidP="00ED0540">
      <w:pPr>
        <w:spacing w:line="240" w:lineRule="auto"/>
      </w:pPr>
      <w:r>
        <w:separator/>
      </w:r>
    </w:p>
  </w:endnote>
  <w:endnote w:type="continuationSeparator" w:id="0">
    <w:p w14:paraId="4D654EA5" w14:textId="77777777" w:rsidR="00717A72" w:rsidRDefault="00717A72" w:rsidP="00ED0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CC87" w14:textId="77777777" w:rsidR="00ED0540" w:rsidRDefault="003264E9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34664" behindDoc="1" locked="1" layoutInCell="1" allowOverlap="1" wp14:anchorId="5D915A86" wp14:editId="2C4AA1B8">
          <wp:simplePos x="0" y="0"/>
          <wp:positionH relativeFrom="page">
            <wp:align>center</wp:align>
          </wp:positionH>
          <wp:positionV relativeFrom="page">
            <wp:posOffset>9886950</wp:posOffset>
          </wp:positionV>
          <wp:extent cx="1800000" cy="403200"/>
          <wp:effectExtent l="0" t="0" r="0" b="0"/>
          <wp:wrapNone/>
          <wp:docPr id="4" name="gemeenteblauw2" descr="gemeenteblauw2" title="gemeente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meente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6FBE" w14:textId="402A2891" w:rsidR="00A14ACE" w:rsidRDefault="00807189">
    <w:pPr>
      <w:pStyle w:val="Voettekst"/>
    </w:pPr>
    <w:r w:rsidRPr="00807189">
      <w:rPr>
        <w:noProof/>
        <w:lang w:val="nl-NL" w:eastAsia="nl-NL"/>
      </w:rPr>
      <w:drawing>
        <wp:anchor distT="0" distB="0" distL="114300" distR="114300" simplePos="0" relativeHeight="251681792" behindDoc="1" locked="1" layoutInCell="1" allowOverlap="1" wp14:anchorId="42117539" wp14:editId="32CAF07D">
          <wp:simplePos x="0" y="0"/>
          <wp:positionH relativeFrom="page">
            <wp:align>center</wp:align>
          </wp:positionH>
          <wp:positionV relativeFrom="page">
            <wp:posOffset>9886950</wp:posOffset>
          </wp:positionV>
          <wp:extent cx="1800000" cy="403200"/>
          <wp:effectExtent l="0" t="0" r="0" b="0"/>
          <wp:wrapNone/>
          <wp:docPr id="21" name="gemeenteblauw" descr="gemeenteblauw" title="gemeente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meente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8366" w14:textId="77777777" w:rsidR="00717A72" w:rsidRDefault="00717A72" w:rsidP="00ED0540">
      <w:pPr>
        <w:spacing w:line="240" w:lineRule="auto"/>
      </w:pPr>
      <w:r>
        <w:separator/>
      </w:r>
    </w:p>
  </w:footnote>
  <w:footnote w:type="continuationSeparator" w:id="0">
    <w:p w14:paraId="5798452F" w14:textId="77777777" w:rsidR="00717A72" w:rsidRDefault="00717A72" w:rsidP="00ED0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851C" w14:textId="77777777" w:rsidR="00ED0540" w:rsidRDefault="00B432B0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57A7D5B" wp14:editId="1727CD53">
              <wp:simplePos x="0" y="0"/>
              <wp:positionH relativeFrom="page">
                <wp:posOffset>3962400</wp:posOffset>
              </wp:positionH>
              <wp:positionV relativeFrom="page">
                <wp:posOffset>361950</wp:posOffset>
              </wp:positionV>
              <wp:extent cx="2769235" cy="2091055"/>
              <wp:effectExtent l="0" t="0" r="12065" b="4445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9235" cy="2091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204"/>
                            <w:gridCol w:w="3147"/>
                          </w:tblGrid>
                          <w:tr w:rsidR="00B432B0" w14:paraId="7375E9E5" w14:textId="77777777" w:rsidTr="00BC09EB">
                            <w:tc>
                              <w:tcPr>
                                <w:tcW w:w="1204" w:type="dxa"/>
                              </w:tcPr>
                              <w:p w14:paraId="0F949544" w14:textId="77777777" w:rsidR="00B432B0" w:rsidRDefault="008C2F98" w:rsidP="009B374B">
                                <w:pPr>
                                  <w:pStyle w:val="Koptekst"/>
                                </w:pPr>
                                <w:r>
                                  <w:t>Pagina:</w:t>
                                </w:r>
                              </w:p>
                            </w:tc>
                            <w:tc>
                              <w:tcPr>
                                <w:tcW w:w="3147" w:type="dxa"/>
                              </w:tcPr>
                              <w:p w14:paraId="522F1643" w14:textId="77777777" w:rsidR="00B432B0" w:rsidRDefault="000E1514" w:rsidP="009B374B">
                                <w:pPr>
                                  <w:pStyle w:val="Kop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13345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van </w:t>
                                </w:r>
                                <w:fldSimple w:instr=" NUMPAGES  \* Arabic  \* MERGEFORMAT ">
                                  <w:r w:rsidR="00191DD4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7C5BA5" w14:paraId="17CFBB42" w14:textId="77777777" w:rsidTr="00BC09EB">
                            <w:tc>
                              <w:tcPr>
                                <w:tcW w:w="1204" w:type="dxa"/>
                              </w:tcPr>
                              <w:p w14:paraId="0D9AE311" w14:textId="77777777" w:rsidR="007C5BA5" w:rsidRDefault="007C5BA5" w:rsidP="009B374B">
                                <w:pPr>
                                  <w:pStyle w:val="Koptekst"/>
                                </w:pPr>
                                <w:r>
                                  <w:t>Datum:</w:t>
                                </w:r>
                              </w:p>
                            </w:tc>
                            <w:tc>
                              <w:tcPr>
                                <w:tcW w:w="3147" w:type="dxa"/>
                              </w:tcPr>
                              <w:p w14:paraId="0A05B3CF" w14:textId="7675D8CA" w:rsidR="007C5BA5" w:rsidRDefault="007C5BA5" w:rsidP="009B374B">
                                <w:pPr>
                                  <w:pStyle w:val="Koptekst"/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nl-NL"/>
                                  </w:rPr>
                                  <w:instrText xml:space="preserve"> TIME \@ "d MMMM yyyy" </w:instrText>
                                </w:r>
                                <w:r>
                                  <w:fldChar w:fldCharType="separate"/>
                                </w:r>
                                <w:r w:rsidR="00842417">
                                  <w:rPr>
                                    <w:noProof/>
                                    <w:lang w:val="nl-NL"/>
                                  </w:rPr>
                                  <w:t>19 februari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432B0" w:rsidRPr="000E1514" w14:paraId="6FFBA603" w14:textId="77777777" w:rsidTr="00BC09EB">
                            <w:tc>
                              <w:tcPr>
                                <w:tcW w:w="1204" w:type="dxa"/>
                              </w:tcPr>
                              <w:p w14:paraId="174F8927" w14:textId="77777777" w:rsidR="00B432B0" w:rsidRDefault="000E1514" w:rsidP="009B374B">
                                <w:pPr>
                                  <w:pStyle w:val="Koptekst"/>
                                </w:pPr>
                                <w:r>
                                  <w:t>Z</w:t>
                                </w:r>
                                <w:r w:rsidR="008C2F98">
                                  <w:t>aakn</w:t>
                                </w:r>
                                <w:r w:rsidR="00F1144F">
                                  <w:t>ummer</w:t>
                                </w:r>
                                <w:r w:rsidR="008C2F98">
                                  <w:t>:</w:t>
                                </w:r>
                              </w:p>
                            </w:tc>
                            <w:sdt>
                              <w:sdtPr>
                                <w:rPr>
                                  <w:lang w:val="nl-NL"/>
                                </w:rPr>
                                <w:alias w:val="Zaaknummer"/>
                                <w:tag w:val="Zaaknummer"/>
                                <w:id w:val="-318036980"/>
                                <w:placeholder>
                                  <w:docPart w:val="FF78252FA975446D93440281D15C3C4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47" w:type="dxa"/>
                                  </w:tcPr>
                                  <w:p w14:paraId="614D5D28" w14:textId="77777777" w:rsidR="00B432B0" w:rsidRPr="000E1514" w:rsidRDefault="00F46127" w:rsidP="009B374B">
                                    <w:pPr>
                                      <w:pStyle w:val="Koptekst"/>
                                      <w:rPr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lang w:val="nl-NL"/>
                                      </w:rPr>
                                      <w:t>Zaaknummer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432B0" w:rsidRPr="000E1514" w14:paraId="5DF20707" w14:textId="77777777" w:rsidTr="00BC09EB">
                            <w:tc>
                              <w:tcPr>
                                <w:tcW w:w="1204" w:type="dxa"/>
                              </w:tcPr>
                              <w:p w14:paraId="241CC32B" w14:textId="77777777" w:rsidR="00B432B0" w:rsidRDefault="008C2F98" w:rsidP="009B374B">
                                <w:pPr>
                                  <w:pStyle w:val="Koptekst"/>
                                </w:pPr>
                                <w:r>
                                  <w:t>Onderwerp:</w:t>
                                </w:r>
                              </w:p>
                            </w:tc>
                            <w:sdt>
                              <w:sdtPr>
                                <w:alias w:val="Onderwerp"/>
                                <w:tag w:val="Onderwerp"/>
                                <w:id w:val="-776103735"/>
                                <w:placeholder>
                                  <w:docPart w:val="EFCABED50D2E4AECB0F905CBCC5FADD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47" w:type="dxa"/>
                                  </w:tcPr>
                                  <w:p w14:paraId="7E7808AE" w14:textId="77777777" w:rsidR="00B432B0" w:rsidRPr="000E1514" w:rsidRDefault="00FB0FE1" w:rsidP="009B374B">
                                    <w:pPr>
                                      <w:pStyle w:val="Koptekst"/>
                                      <w:rPr>
                                        <w:lang w:val="nl-NL"/>
                                      </w:rPr>
                                    </w:pPr>
                                    <w:r>
                                      <w:t>Onderwerp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9046F49" w14:textId="77777777" w:rsidR="00D363C7" w:rsidRPr="000E1514" w:rsidRDefault="00D363C7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A7D5B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7" type="#_x0000_t202" style="position:absolute;margin-left:312pt;margin-top:28.5pt;width:218.05pt;height:164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204"/>
                      <w:gridCol w:w="3147"/>
                    </w:tblGrid>
                    <w:tr w:rsidR="00B432B0" w14:paraId="7375E9E5" w14:textId="77777777" w:rsidTr="00BC09EB">
                      <w:tc>
                        <w:tcPr>
                          <w:tcW w:w="1204" w:type="dxa"/>
                        </w:tcPr>
                        <w:p w14:paraId="0F949544" w14:textId="77777777" w:rsidR="00B432B0" w:rsidRDefault="008C2F98" w:rsidP="009B374B">
                          <w:pPr>
                            <w:pStyle w:val="Koptekst"/>
                          </w:pPr>
                          <w:r>
                            <w:t>Pagina:</w:t>
                          </w:r>
                        </w:p>
                      </w:tc>
                      <w:tc>
                        <w:tcPr>
                          <w:tcW w:w="3147" w:type="dxa"/>
                        </w:tcPr>
                        <w:p w14:paraId="522F1643" w14:textId="77777777" w:rsidR="00B432B0" w:rsidRDefault="000E1514" w:rsidP="009B374B">
                          <w:pPr>
                            <w:pStyle w:val="Kop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334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 \* Arabic  \* MERGEFORMAT ">
                            <w:r w:rsidR="00191DD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7C5BA5" w14:paraId="17CFBB42" w14:textId="77777777" w:rsidTr="00BC09EB">
                      <w:tc>
                        <w:tcPr>
                          <w:tcW w:w="1204" w:type="dxa"/>
                        </w:tcPr>
                        <w:p w14:paraId="0D9AE311" w14:textId="77777777" w:rsidR="007C5BA5" w:rsidRDefault="007C5BA5" w:rsidP="009B374B">
                          <w:pPr>
                            <w:pStyle w:val="Koptekst"/>
                          </w:pPr>
                          <w:r>
                            <w:t>Datum:</w:t>
                          </w:r>
                        </w:p>
                      </w:tc>
                      <w:tc>
                        <w:tcPr>
                          <w:tcW w:w="3147" w:type="dxa"/>
                        </w:tcPr>
                        <w:p w14:paraId="0A05B3CF" w14:textId="7675D8CA" w:rsidR="007C5BA5" w:rsidRDefault="007C5BA5" w:rsidP="009B374B">
                          <w:pPr>
                            <w:pStyle w:val="Koptekst"/>
                          </w:pPr>
                          <w: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TIME \@ "d MMMM yyyy" </w:instrText>
                          </w:r>
                          <w:r>
                            <w:fldChar w:fldCharType="separate"/>
                          </w:r>
                          <w:r w:rsidR="00842417">
                            <w:rPr>
                              <w:noProof/>
                              <w:lang w:val="nl-NL"/>
                            </w:rPr>
                            <w:t>19 februari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432B0" w:rsidRPr="000E1514" w14:paraId="6FFBA603" w14:textId="77777777" w:rsidTr="00BC09EB">
                      <w:tc>
                        <w:tcPr>
                          <w:tcW w:w="1204" w:type="dxa"/>
                        </w:tcPr>
                        <w:p w14:paraId="174F8927" w14:textId="77777777" w:rsidR="00B432B0" w:rsidRDefault="000E1514" w:rsidP="009B374B">
                          <w:pPr>
                            <w:pStyle w:val="Koptekst"/>
                          </w:pPr>
                          <w:r>
                            <w:t>Z</w:t>
                          </w:r>
                          <w:r w:rsidR="008C2F98">
                            <w:t>aakn</w:t>
                          </w:r>
                          <w:r w:rsidR="00F1144F">
                            <w:t>ummer</w:t>
                          </w:r>
                          <w:r w:rsidR="008C2F98">
                            <w:t>:</w:t>
                          </w:r>
                        </w:p>
                      </w:tc>
                      <w:sdt>
                        <w:sdtPr>
                          <w:rPr>
                            <w:lang w:val="nl-NL"/>
                          </w:rPr>
                          <w:alias w:val="Zaaknummer"/>
                          <w:tag w:val="Zaaknummer"/>
                          <w:id w:val="-318036980"/>
                          <w:placeholder>
                            <w:docPart w:val="FF78252FA975446D93440281D15C3C4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:text/>
                        </w:sdtPr>
                        <w:sdtEndPr/>
                        <w:sdtContent>
                          <w:tc>
                            <w:tcPr>
                              <w:tcW w:w="3147" w:type="dxa"/>
                            </w:tcPr>
                            <w:p w14:paraId="614D5D28" w14:textId="77777777" w:rsidR="00B432B0" w:rsidRPr="000E1514" w:rsidRDefault="00F46127" w:rsidP="009B374B">
                              <w:pPr>
                                <w:pStyle w:val="Koptekst"/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Zaaknummer</w:t>
                              </w:r>
                            </w:p>
                          </w:tc>
                        </w:sdtContent>
                      </w:sdt>
                    </w:tr>
                    <w:tr w:rsidR="00B432B0" w:rsidRPr="000E1514" w14:paraId="5DF20707" w14:textId="77777777" w:rsidTr="00BC09EB">
                      <w:tc>
                        <w:tcPr>
                          <w:tcW w:w="1204" w:type="dxa"/>
                        </w:tcPr>
                        <w:p w14:paraId="241CC32B" w14:textId="77777777" w:rsidR="00B432B0" w:rsidRDefault="008C2F98" w:rsidP="009B374B">
                          <w:pPr>
                            <w:pStyle w:val="Koptekst"/>
                          </w:pPr>
                          <w:r>
                            <w:t>Onderwerp:</w:t>
                          </w:r>
                        </w:p>
                      </w:tc>
                      <w:sdt>
                        <w:sdtPr>
                          <w:alias w:val="Onderwerp"/>
                          <w:tag w:val="Onderwerp"/>
                          <w:id w:val="-776103735"/>
                          <w:placeholder>
                            <w:docPart w:val="EFCABED50D2E4AECB0F905CBCC5FADDD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tc>
                            <w:tcPr>
                              <w:tcW w:w="3147" w:type="dxa"/>
                            </w:tcPr>
                            <w:p w14:paraId="7E7808AE" w14:textId="77777777" w:rsidR="00B432B0" w:rsidRPr="000E1514" w:rsidRDefault="00FB0FE1" w:rsidP="009B374B">
                              <w:pPr>
                                <w:pStyle w:val="Koptekst"/>
                                <w:rPr>
                                  <w:lang w:val="nl-NL"/>
                                </w:rPr>
                              </w:pPr>
                              <w:r>
                                <w:t>Onderwerp</w:t>
                              </w:r>
                            </w:p>
                          </w:tc>
                        </w:sdtContent>
                      </w:sdt>
                    </w:tr>
                  </w:tbl>
                  <w:p w14:paraId="29046F49" w14:textId="77777777" w:rsidR="00D363C7" w:rsidRPr="000E1514" w:rsidRDefault="00D363C7">
                    <w:pPr>
                      <w:rPr>
                        <w:lang w:val="nl-N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A5CE3">
      <w:rPr>
        <w:noProof/>
        <w:lang w:val="nl-NL" w:eastAsia="nl-NL"/>
      </w:rPr>
      <w:drawing>
        <wp:anchor distT="0" distB="0" distL="114300" distR="114300" simplePos="0" relativeHeight="251637739" behindDoc="1" locked="1" layoutInCell="1" allowOverlap="1" wp14:anchorId="6CFCA4A5" wp14:editId="33453053">
          <wp:simplePos x="0" y="0"/>
          <wp:positionH relativeFrom="page">
            <wp:align>center</wp:align>
          </wp:positionH>
          <wp:positionV relativeFrom="page">
            <wp:posOffset>9886950</wp:posOffset>
          </wp:positionV>
          <wp:extent cx="1800000" cy="403200"/>
          <wp:effectExtent l="0" t="0" r="0" b="0"/>
          <wp:wrapNone/>
          <wp:docPr id="8" name="gemeentepaars2" descr="gemeentepaars2" title="gemeentepa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emeentepa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CE3">
      <w:rPr>
        <w:noProof/>
        <w:lang w:val="nl-NL" w:eastAsia="nl-NL"/>
      </w:rPr>
      <w:drawing>
        <wp:anchor distT="0" distB="0" distL="114300" distR="114300" simplePos="0" relativeHeight="251643889" behindDoc="1" locked="1" layoutInCell="1" allowOverlap="1" wp14:anchorId="005BA6AA" wp14:editId="5715784F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14800" cy="2091600"/>
          <wp:effectExtent l="0" t="0" r="0" b="4445"/>
          <wp:wrapNone/>
          <wp:docPr id="7" name="logopaars2" descr="logopaars2" title="logopa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paa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192">
      <w:rPr>
        <w:noProof/>
        <w:lang w:val="nl-NL" w:eastAsia="nl-NL"/>
      </w:rPr>
      <w:drawing>
        <wp:anchor distT="0" distB="0" distL="114300" distR="114300" simplePos="0" relativeHeight="251636714" behindDoc="1" locked="1" layoutInCell="1" allowOverlap="1" wp14:anchorId="6DB56383" wp14:editId="62B787A2">
          <wp:simplePos x="0" y="0"/>
          <wp:positionH relativeFrom="page">
            <wp:align>center</wp:align>
          </wp:positionH>
          <wp:positionV relativeFrom="page">
            <wp:posOffset>9886950</wp:posOffset>
          </wp:positionV>
          <wp:extent cx="1800000" cy="403200"/>
          <wp:effectExtent l="0" t="0" r="0" b="0"/>
          <wp:wrapNone/>
          <wp:docPr id="6" name="gemeentegroen2" descr="gemeentegroen2" title="gemeente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meentegro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192">
      <w:rPr>
        <w:noProof/>
        <w:lang w:val="nl-NL" w:eastAsia="nl-NL"/>
      </w:rPr>
      <w:drawing>
        <wp:anchor distT="0" distB="0" distL="114300" distR="114300" simplePos="0" relativeHeight="251642864" behindDoc="1" locked="1" layoutInCell="1" allowOverlap="1" wp14:anchorId="35DB332F" wp14:editId="35476A0A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14800" cy="2091600"/>
          <wp:effectExtent l="0" t="0" r="0" b="4445"/>
          <wp:wrapNone/>
          <wp:docPr id="5" name="logogroen2" descr="logogroen2" title="logo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groe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367">
      <w:rPr>
        <w:noProof/>
        <w:lang w:val="nl-NL" w:eastAsia="nl-NL"/>
      </w:rPr>
      <w:drawing>
        <wp:anchor distT="0" distB="0" distL="114300" distR="114300" simplePos="0" relativeHeight="251635689" behindDoc="1" locked="1" layoutInCell="1" allowOverlap="1" wp14:anchorId="0FBBE4EB" wp14:editId="3649B256">
          <wp:simplePos x="0" y="0"/>
          <wp:positionH relativeFrom="page">
            <wp:align>center</wp:align>
          </wp:positionH>
          <wp:positionV relativeFrom="page">
            <wp:posOffset>9886950</wp:posOffset>
          </wp:positionV>
          <wp:extent cx="1800000" cy="403200"/>
          <wp:effectExtent l="0" t="0" r="0" b="0"/>
          <wp:wrapNone/>
          <wp:docPr id="3" name="gemeentegeel2" descr="gemeentegeel2" title="gemeenteg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meentegee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70F">
      <w:rPr>
        <w:noProof/>
        <w:lang w:val="nl-NL" w:eastAsia="nl-NL"/>
      </w:rPr>
      <w:drawing>
        <wp:anchor distT="0" distB="0" distL="114300" distR="114300" simplePos="0" relativeHeight="251641839" behindDoc="1" locked="1" layoutInCell="1" allowOverlap="1" wp14:anchorId="444B521A" wp14:editId="18998684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14800" cy="2091600"/>
          <wp:effectExtent l="0" t="0" r="0" b="4445"/>
          <wp:wrapNone/>
          <wp:docPr id="2" name="logogeel2" descr="logogeel2" title="logog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eel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FB">
      <w:rPr>
        <w:noProof/>
        <w:lang w:val="nl-NL" w:eastAsia="nl-NL"/>
      </w:rPr>
      <w:drawing>
        <wp:anchor distT="0" distB="0" distL="114300" distR="114300" simplePos="0" relativeHeight="251640814" behindDoc="1" locked="1" layoutInCell="1" allowOverlap="1" wp14:anchorId="54CA2BFA" wp14:editId="6B05EE3C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14800" cy="2091600"/>
          <wp:effectExtent l="0" t="0" r="0" b="4445"/>
          <wp:wrapNone/>
          <wp:docPr id="1" name="logoblauw2" descr="logoblauw2" title="logo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lauw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E8C6" w14:textId="345B77A2" w:rsidR="00A14ACE" w:rsidRDefault="00A14ACE">
    <w:pPr>
      <w:pStyle w:val="Koptekst"/>
    </w:pPr>
    <w:r w:rsidRPr="00A14ACE">
      <w:rPr>
        <w:noProof/>
        <w:lang w:val="nl-NL" w:eastAsia="nl-NL"/>
      </w:rPr>
      <w:drawing>
        <wp:anchor distT="0" distB="0" distL="114300" distR="114300" simplePos="0" relativeHeight="251674624" behindDoc="1" locked="1" layoutInCell="1" allowOverlap="1" wp14:anchorId="462ADDEB" wp14:editId="7590648C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14800" cy="2091600"/>
          <wp:effectExtent l="0" t="0" r="0" b="4445"/>
          <wp:wrapNone/>
          <wp:docPr id="15" name="logoblauw" descr="logoblauw" title="logo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370"/>
    <w:multiLevelType w:val="hybridMultilevel"/>
    <w:tmpl w:val="17F2051A"/>
    <w:lvl w:ilvl="0" w:tplc="19E4C9AA">
      <w:start w:val="1"/>
      <w:numFmt w:val="decimal"/>
      <w:pStyle w:val="NummeringVet"/>
      <w:lvlText w:val="%1."/>
      <w:lvlJc w:val="left"/>
      <w:pPr>
        <w:ind w:left="386" w:hanging="386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E60"/>
    <w:multiLevelType w:val="hybridMultilevel"/>
    <w:tmpl w:val="2A22D254"/>
    <w:lvl w:ilvl="0" w:tplc="7660DFC6">
      <w:start w:val="1"/>
      <w:numFmt w:val="decimal"/>
      <w:pStyle w:val="NummeringVetOnderstreept"/>
      <w:lvlText w:val="%1."/>
      <w:lvlJc w:val="left"/>
      <w:pPr>
        <w:ind w:left="386" w:hanging="38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27B2"/>
    <w:multiLevelType w:val="hybridMultilevel"/>
    <w:tmpl w:val="5F604B34"/>
    <w:lvl w:ilvl="0" w:tplc="90BAD172">
      <w:start w:val="1"/>
      <w:numFmt w:val="bullet"/>
      <w:pStyle w:val="Opsomming"/>
      <w:lvlText w:val=""/>
      <w:lvlJc w:val="left"/>
      <w:pPr>
        <w:ind w:left="386" w:hanging="386"/>
      </w:pPr>
      <w:rPr>
        <w:rFonts w:ascii="Symbol" w:hAnsi="Symbol" w:hint="default"/>
        <w:color w:val="44B4E2"/>
      </w:rPr>
    </w:lvl>
    <w:lvl w:ilvl="1" w:tplc="04130001">
      <w:start w:val="1"/>
      <w:numFmt w:val="bullet"/>
      <w:lvlText w:val=""/>
      <w:lvlJc w:val="left"/>
      <w:pPr>
        <w:ind w:left="771" w:hanging="385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029F"/>
    <w:multiLevelType w:val="multilevel"/>
    <w:tmpl w:val="9264A56A"/>
    <w:lvl w:ilvl="0">
      <w:start w:val="1"/>
      <w:numFmt w:val="decimal"/>
      <w:pStyle w:val="Kop1"/>
      <w:lvlText w:val="%1."/>
      <w:lvlJc w:val="left"/>
      <w:pPr>
        <w:ind w:left="386" w:hanging="38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A045F4"/>
    <w:multiLevelType w:val="hybridMultilevel"/>
    <w:tmpl w:val="A59C0360"/>
    <w:lvl w:ilvl="0" w:tplc="F43AE992">
      <w:start w:val="1"/>
      <w:numFmt w:val="decimal"/>
      <w:pStyle w:val="Opsommingsteken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C4B"/>
    <w:multiLevelType w:val="hybridMultilevel"/>
    <w:tmpl w:val="24482A96"/>
    <w:lvl w:ilvl="0" w:tplc="4A4EE4D4">
      <w:start w:val="1"/>
      <w:numFmt w:val="decimal"/>
      <w:pStyle w:val="Nummering"/>
      <w:lvlText w:val="%1."/>
      <w:lvlJc w:val="left"/>
      <w:pPr>
        <w:ind w:left="386" w:hanging="38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3962"/>
    <w:multiLevelType w:val="hybridMultilevel"/>
    <w:tmpl w:val="A30A2A82"/>
    <w:lvl w:ilvl="0" w:tplc="0F64BB6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8423">
    <w:abstractNumId w:val="6"/>
  </w:num>
  <w:num w:numId="2" w16cid:durableId="1668241909">
    <w:abstractNumId w:val="4"/>
  </w:num>
  <w:num w:numId="3" w16cid:durableId="1802377939">
    <w:abstractNumId w:val="2"/>
  </w:num>
  <w:num w:numId="4" w16cid:durableId="614365285">
    <w:abstractNumId w:val="3"/>
  </w:num>
  <w:num w:numId="5" w16cid:durableId="86120296">
    <w:abstractNumId w:val="0"/>
  </w:num>
  <w:num w:numId="6" w16cid:durableId="590743603">
    <w:abstractNumId w:val="5"/>
  </w:num>
  <w:num w:numId="7" w16cid:durableId="3520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72"/>
    <w:rsid w:val="00007C4A"/>
    <w:rsid w:val="00015DDD"/>
    <w:rsid w:val="0002062C"/>
    <w:rsid w:val="00032B48"/>
    <w:rsid w:val="00034D53"/>
    <w:rsid w:val="000A5C71"/>
    <w:rsid w:val="000B7ADD"/>
    <w:rsid w:val="000C0ACB"/>
    <w:rsid w:val="000E1514"/>
    <w:rsid w:val="000E24CD"/>
    <w:rsid w:val="00132474"/>
    <w:rsid w:val="00133453"/>
    <w:rsid w:val="00147B22"/>
    <w:rsid w:val="00191DD4"/>
    <w:rsid w:val="001D0CEC"/>
    <w:rsid w:val="001D6901"/>
    <w:rsid w:val="001F0E3C"/>
    <w:rsid w:val="001F731A"/>
    <w:rsid w:val="00213829"/>
    <w:rsid w:val="00233458"/>
    <w:rsid w:val="00234782"/>
    <w:rsid w:val="0024285E"/>
    <w:rsid w:val="00270C8F"/>
    <w:rsid w:val="0027532E"/>
    <w:rsid w:val="002A5FDB"/>
    <w:rsid w:val="002E5C2C"/>
    <w:rsid w:val="002F075B"/>
    <w:rsid w:val="002F0F06"/>
    <w:rsid w:val="003264E9"/>
    <w:rsid w:val="00344192"/>
    <w:rsid w:val="00350FC4"/>
    <w:rsid w:val="00356A4C"/>
    <w:rsid w:val="0036124D"/>
    <w:rsid w:val="003A5CE3"/>
    <w:rsid w:val="003C3568"/>
    <w:rsid w:val="003D6495"/>
    <w:rsid w:val="003E3D6A"/>
    <w:rsid w:val="003E5F85"/>
    <w:rsid w:val="00407F7B"/>
    <w:rsid w:val="0041428A"/>
    <w:rsid w:val="00436661"/>
    <w:rsid w:val="00442CED"/>
    <w:rsid w:val="00497D0D"/>
    <w:rsid w:val="004F6D93"/>
    <w:rsid w:val="00500B15"/>
    <w:rsid w:val="0050170F"/>
    <w:rsid w:val="005472A8"/>
    <w:rsid w:val="00560734"/>
    <w:rsid w:val="0056409C"/>
    <w:rsid w:val="005900D0"/>
    <w:rsid w:val="005E1D30"/>
    <w:rsid w:val="00625BF2"/>
    <w:rsid w:val="00663546"/>
    <w:rsid w:val="006A1BA1"/>
    <w:rsid w:val="006D6A1C"/>
    <w:rsid w:val="006E3D27"/>
    <w:rsid w:val="006E6168"/>
    <w:rsid w:val="006E72F4"/>
    <w:rsid w:val="006F7BAB"/>
    <w:rsid w:val="00717A72"/>
    <w:rsid w:val="00732CB4"/>
    <w:rsid w:val="00734FCD"/>
    <w:rsid w:val="00791291"/>
    <w:rsid w:val="007C5BA5"/>
    <w:rsid w:val="007D23E5"/>
    <w:rsid w:val="007E4AB6"/>
    <w:rsid w:val="00802877"/>
    <w:rsid w:val="00807189"/>
    <w:rsid w:val="00810144"/>
    <w:rsid w:val="008178EA"/>
    <w:rsid w:val="0082016A"/>
    <w:rsid w:val="00840776"/>
    <w:rsid w:val="00842417"/>
    <w:rsid w:val="008711AB"/>
    <w:rsid w:val="008869AE"/>
    <w:rsid w:val="008B4E10"/>
    <w:rsid w:val="008C2F98"/>
    <w:rsid w:val="008C74B3"/>
    <w:rsid w:val="008E28EC"/>
    <w:rsid w:val="00901E02"/>
    <w:rsid w:val="00960D80"/>
    <w:rsid w:val="0098778C"/>
    <w:rsid w:val="009A46FA"/>
    <w:rsid w:val="009B118B"/>
    <w:rsid w:val="009B147F"/>
    <w:rsid w:val="009B374B"/>
    <w:rsid w:val="009E5A83"/>
    <w:rsid w:val="00A016D3"/>
    <w:rsid w:val="00A14ACE"/>
    <w:rsid w:val="00A27737"/>
    <w:rsid w:val="00A319FB"/>
    <w:rsid w:val="00A56167"/>
    <w:rsid w:val="00A634D6"/>
    <w:rsid w:val="00AA0E26"/>
    <w:rsid w:val="00AB73C1"/>
    <w:rsid w:val="00B10FA0"/>
    <w:rsid w:val="00B15931"/>
    <w:rsid w:val="00B27849"/>
    <w:rsid w:val="00B27EF0"/>
    <w:rsid w:val="00B30162"/>
    <w:rsid w:val="00B42841"/>
    <w:rsid w:val="00B432B0"/>
    <w:rsid w:val="00B831EF"/>
    <w:rsid w:val="00B87663"/>
    <w:rsid w:val="00B940BB"/>
    <w:rsid w:val="00BA4981"/>
    <w:rsid w:val="00BC09EB"/>
    <w:rsid w:val="00BC6569"/>
    <w:rsid w:val="00BD3F1C"/>
    <w:rsid w:val="00BD76D7"/>
    <w:rsid w:val="00BE09F0"/>
    <w:rsid w:val="00C070F6"/>
    <w:rsid w:val="00C5781D"/>
    <w:rsid w:val="00C70367"/>
    <w:rsid w:val="00C8516C"/>
    <w:rsid w:val="00CC100B"/>
    <w:rsid w:val="00CF40A8"/>
    <w:rsid w:val="00D0656B"/>
    <w:rsid w:val="00D363C7"/>
    <w:rsid w:val="00DB691B"/>
    <w:rsid w:val="00DD2050"/>
    <w:rsid w:val="00DE4982"/>
    <w:rsid w:val="00DF10E4"/>
    <w:rsid w:val="00DF4367"/>
    <w:rsid w:val="00E25872"/>
    <w:rsid w:val="00E80B48"/>
    <w:rsid w:val="00E926D2"/>
    <w:rsid w:val="00EB29A4"/>
    <w:rsid w:val="00EC52CB"/>
    <w:rsid w:val="00ED0540"/>
    <w:rsid w:val="00ED56FC"/>
    <w:rsid w:val="00EE75D5"/>
    <w:rsid w:val="00F1144F"/>
    <w:rsid w:val="00F46127"/>
    <w:rsid w:val="00F6026A"/>
    <w:rsid w:val="00F77ACD"/>
    <w:rsid w:val="00F93A26"/>
    <w:rsid w:val="00FA0828"/>
    <w:rsid w:val="00FB0FE1"/>
    <w:rsid w:val="00FC3937"/>
    <w:rsid w:val="00FC461D"/>
    <w:rsid w:val="00FC693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BBF60"/>
  <w15:docId w15:val="{C8E1A2F1-E93F-426C-B8A5-6745D9B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AB"/>
    <w:pPr>
      <w:spacing w:after="0" w:line="280" w:lineRule="atLeast"/>
    </w:pPr>
    <w:rPr>
      <w:rFonts w:ascii="Trebuchet MS" w:hAnsi="Trebuchet MS"/>
      <w:sz w:val="20"/>
    </w:rPr>
  </w:style>
  <w:style w:type="paragraph" w:styleId="Kop1">
    <w:name w:val="heading 1"/>
    <w:basedOn w:val="Standaard"/>
    <w:next w:val="Standaard"/>
    <w:link w:val="Kop1Char"/>
    <w:uiPriority w:val="7"/>
    <w:qFormat/>
    <w:rsid w:val="007D23E5"/>
    <w:pPr>
      <w:keepNext/>
      <w:keepLines/>
      <w:numPr>
        <w:numId w:val="4"/>
      </w:numPr>
      <w:spacing w:before="240" w:after="120" w:line="560" w:lineRule="atLeast"/>
      <w:ind w:left="567" w:hanging="567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8"/>
    <w:qFormat/>
    <w:rsid w:val="00007C4A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EC52CB"/>
    <w:pPr>
      <w:keepNext/>
      <w:keepLines/>
      <w:numPr>
        <w:ilvl w:val="2"/>
        <w:numId w:val="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link w:val="OpsommingChar"/>
    <w:uiPriority w:val="2"/>
    <w:qFormat/>
    <w:rsid w:val="000A5C71"/>
    <w:pPr>
      <w:numPr>
        <w:numId w:val="3"/>
      </w:numPr>
    </w:pPr>
    <w:rPr>
      <w:lang w:val="nl-NL"/>
    </w:rPr>
  </w:style>
  <w:style w:type="character" w:customStyle="1" w:styleId="OpsommingChar">
    <w:name w:val="Opsomming Char"/>
    <w:basedOn w:val="Standaardalinea-lettertype"/>
    <w:link w:val="Opsomming"/>
    <w:uiPriority w:val="2"/>
    <w:rsid w:val="000A5C71"/>
    <w:rPr>
      <w:rFonts w:ascii="Trebuchet MS" w:hAnsi="Trebuchet MS"/>
      <w:sz w:val="20"/>
      <w:lang w:val="nl-NL"/>
    </w:rPr>
  </w:style>
  <w:style w:type="paragraph" w:styleId="Lijstalinea">
    <w:name w:val="List Paragraph"/>
    <w:basedOn w:val="Standaard"/>
    <w:uiPriority w:val="34"/>
    <w:rsid w:val="00802877"/>
    <w:pPr>
      <w:ind w:left="720"/>
      <w:contextualSpacing/>
    </w:pPr>
  </w:style>
  <w:style w:type="paragraph" w:customStyle="1" w:styleId="Opsommingsteken">
    <w:name w:val="Opsommingsteken"/>
    <w:basedOn w:val="Standaard"/>
    <w:link w:val="OpsommingstekenChar"/>
    <w:uiPriority w:val="99"/>
    <w:rsid w:val="0082016A"/>
    <w:pPr>
      <w:numPr>
        <w:numId w:val="2"/>
      </w:numPr>
      <w:spacing w:after="120" w:line="276" w:lineRule="auto"/>
    </w:pPr>
    <w:rPr>
      <w:rFonts w:ascii="Century Gothic" w:hAnsi="Century Gothic"/>
      <w:lang w:val="nl-NL"/>
    </w:rPr>
  </w:style>
  <w:style w:type="character" w:customStyle="1" w:styleId="OpsommingstekenChar">
    <w:name w:val="Opsommingsteken Char"/>
    <w:basedOn w:val="Standaardalinea-lettertype"/>
    <w:link w:val="Opsommingsteken"/>
    <w:uiPriority w:val="99"/>
    <w:rsid w:val="000A5C71"/>
    <w:rPr>
      <w:rFonts w:ascii="Century Gothic" w:hAnsi="Century Gothic"/>
      <w:sz w:val="20"/>
      <w:lang w:val="nl-NL"/>
    </w:rPr>
  </w:style>
  <w:style w:type="paragraph" w:styleId="Koptekst">
    <w:name w:val="header"/>
    <w:basedOn w:val="Standaard"/>
    <w:link w:val="KoptekstChar"/>
    <w:uiPriority w:val="12"/>
    <w:qFormat/>
    <w:rsid w:val="00034D53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12"/>
    <w:rsid w:val="008711AB"/>
    <w:rPr>
      <w:rFonts w:ascii="Trebuchet MS" w:hAnsi="Trebuchet MS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ED05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0540"/>
  </w:style>
  <w:style w:type="table" w:styleId="Tabelraster">
    <w:name w:val="Table Grid"/>
    <w:basedOn w:val="Standaardtabel"/>
    <w:uiPriority w:val="39"/>
    <w:rsid w:val="00B4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374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B374B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0E1514"/>
    <w:rPr>
      <w:color w:val="808080"/>
    </w:rPr>
  </w:style>
  <w:style w:type="paragraph" w:customStyle="1" w:styleId="TekstVet">
    <w:name w:val="Tekst Vet"/>
    <w:basedOn w:val="Standaard"/>
    <w:link w:val="TekstVetChar"/>
    <w:uiPriority w:val="1"/>
    <w:qFormat/>
    <w:rsid w:val="00BC6569"/>
    <w:pPr>
      <w:spacing w:after="160" w:line="259" w:lineRule="auto"/>
    </w:pPr>
    <w:rPr>
      <w:b/>
    </w:rPr>
  </w:style>
  <w:style w:type="character" w:customStyle="1" w:styleId="TekstVetChar">
    <w:name w:val="Tekst Vet Char"/>
    <w:basedOn w:val="Standaardalinea-lettertype"/>
    <w:link w:val="TekstVet"/>
    <w:uiPriority w:val="1"/>
    <w:rsid w:val="000A5C71"/>
    <w:rPr>
      <w:rFonts w:ascii="Trebuchet MS" w:hAnsi="Trebuchet MS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2E5C2C"/>
    <w:pPr>
      <w:spacing w:line="560" w:lineRule="atLeast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5C2C"/>
    <w:rPr>
      <w:rFonts w:ascii="Trebuchet MS" w:eastAsiaTheme="majorEastAsia" w:hAnsi="Trebuchet MS" w:cstheme="majorBidi"/>
      <w:b/>
      <w:spacing w:val="-10"/>
      <w:kern w:val="28"/>
      <w:sz w:val="48"/>
      <w:szCs w:val="56"/>
    </w:rPr>
  </w:style>
  <w:style w:type="paragraph" w:customStyle="1" w:styleId="Subtitel">
    <w:name w:val="Subtitel"/>
    <w:basedOn w:val="Standaard"/>
    <w:link w:val="SubtitelChar"/>
    <w:uiPriority w:val="11"/>
    <w:qFormat/>
    <w:rsid w:val="00CF40A8"/>
    <w:rPr>
      <w:sz w:val="28"/>
      <w:lang w:val="nl-NL"/>
    </w:rPr>
  </w:style>
  <w:style w:type="character" w:customStyle="1" w:styleId="Kop1Char">
    <w:name w:val="Kop 1 Char"/>
    <w:basedOn w:val="Standaardalinea-lettertype"/>
    <w:link w:val="Kop1"/>
    <w:uiPriority w:val="7"/>
    <w:rsid w:val="007D23E5"/>
    <w:rPr>
      <w:rFonts w:ascii="Trebuchet MS" w:eastAsiaTheme="majorEastAsia" w:hAnsi="Trebuchet MS" w:cstheme="majorBidi"/>
      <w:b/>
      <w:sz w:val="32"/>
      <w:szCs w:val="32"/>
    </w:rPr>
  </w:style>
  <w:style w:type="character" w:customStyle="1" w:styleId="SubtitelChar">
    <w:name w:val="Subtitel Char"/>
    <w:basedOn w:val="Standaardalinea-lettertype"/>
    <w:link w:val="Subtitel"/>
    <w:uiPriority w:val="11"/>
    <w:rsid w:val="008711AB"/>
    <w:rPr>
      <w:rFonts w:ascii="Trebuchet MS" w:hAnsi="Trebuchet MS"/>
      <w:sz w:val="28"/>
      <w:lang w:val="nl-NL"/>
    </w:rPr>
  </w:style>
  <w:style w:type="paragraph" w:customStyle="1" w:styleId="NummeringVetOnderstreept">
    <w:name w:val="Nummering Vet Onderstreept"/>
    <w:basedOn w:val="Standaard"/>
    <w:link w:val="NummeringVetOnderstreeptChar"/>
    <w:uiPriority w:val="5"/>
    <w:qFormat/>
    <w:rsid w:val="00DE4982"/>
    <w:pPr>
      <w:numPr>
        <w:numId w:val="7"/>
      </w:numPr>
      <w:pBdr>
        <w:bottom w:val="single" w:sz="4" w:space="1" w:color="auto"/>
      </w:pBdr>
    </w:pPr>
    <w:rPr>
      <w:b/>
      <w:lang w:val="nl-NL"/>
    </w:rPr>
  </w:style>
  <w:style w:type="character" w:customStyle="1" w:styleId="Kop2Char">
    <w:name w:val="Kop 2 Char"/>
    <w:basedOn w:val="Standaardalinea-lettertype"/>
    <w:link w:val="Kop2"/>
    <w:uiPriority w:val="8"/>
    <w:rsid w:val="008711AB"/>
    <w:rPr>
      <w:rFonts w:ascii="Trebuchet MS" w:eastAsiaTheme="majorEastAsia" w:hAnsi="Trebuchet MS" w:cstheme="majorBidi"/>
      <w:b/>
      <w:sz w:val="28"/>
      <w:szCs w:val="26"/>
    </w:rPr>
  </w:style>
  <w:style w:type="character" w:customStyle="1" w:styleId="NummeringVetOnderstreeptChar">
    <w:name w:val="Nummering Vet Onderstreept Char"/>
    <w:basedOn w:val="Standaardalinea-lettertype"/>
    <w:link w:val="NummeringVetOnderstreept"/>
    <w:uiPriority w:val="5"/>
    <w:rsid w:val="00DE4982"/>
    <w:rPr>
      <w:rFonts w:ascii="Trebuchet MS" w:hAnsi="Trebuchet MS"/>
      <w:b/>
      <w:sz w:val="20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711AB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NummeringVet">
    <w:name w:val="Nummering Vet"/>
    <w:basedOn w:val="Lijstalinea"/>
    <w:link w:val="NummeringVetChar"/>
    <w:uiPriority w:val="4"/>
    <w:qFormat/>
    <w:rsid w:val="00270C8F"/>
    <w:pPr>
      <w:numPr>
        <w:numId w:val="5"/>
      </w:numPr>
    </w:pPr>
    <w:rPr>
      <w:b/>
    </w:rPr>
  </w:style>
  <w:style w:type="paragraph" w:customStyle="1" w:styleId="Nummering">
    <w:name w:val="Nummering"/>
    <w:basedOn w:val="Standaard"/>
    <w:link w:val="NummeringChar"/>
    <w:uiPriority w:val="3"/>
    <w:qFormat/>
    <w:rsid w:val="00F93A26"/>
    <w:pPr>
      <w:numPr>
        <w:numId w:val="6"/>
      </w:numPr>
    </w:pPr>
  </w:style>
  <w:style w:type="character" w:customStyle="1" w:styleId="NummeringVetChar">
    <w:name w:val="Nummering Vet Char"/>
    <w:basedOn w:val="Standaardalinea-lettertype"/>
    <w:link w:val="NummeringVet"/>
    <w:uiPriority w:val="4"/>
    <w:rsid w:val="008711AB"/>
    <w:rPr>
      <w:rFonts w:ascii="Trebuchet MS" w:hAnsi="Trebuchet MS"/>
      <w:b/>
      <w:sz w:val="20"/>
    </w:rPr>
  </w:style>
  <w:style w:type="paragraph" w:customStyle="1" w:styleId="Kop">
    <w:name w:val="Kop"/>
    <w:basedOn w:val="Standaard"/>
    <w:link w:val="KopChar"/>
    <w:uiPriority w:val="6"/>
    <w:qFormat/>
    <w:rsid w:val="00015DDD"/>
    <w:pPr>
      <w:spacing w:line="560" w:lineRule="atLeast"/>
    </w:pPr>
    <w:rPr>
      <w:b/>
      <w:sz w:val="32"/>
    </w:rPr>
  </w:style>
  <w:style w:type="character" w:customStyle="1" w:styleId="NummeringChar">
    <w:name w:val="Nummering Char"/>
    <w:basedOn w:val="Standaardalinea-lettertype"/>
    <w:link w:val="Nummering"/>
    <w:uiPriority w:val="3"/>
    <w:rsid w:val="008711AB"/>
    <w:rPr>
      <w:rFonts w:ascii="Trebuchet MS" w:hAnsi="Trebuchet MS"/>
      <w:sz w:val="20"/>
    </w:rPr>
  </w:style>
  <w:style w:type="character" w:customStyle="1" w:styleId="KopChar">
    <w:name w:val="Kop Char"/>
    <w:basedOn w:val="Standaardalinea-lettertype"/>
    <w:link w:val="Kop"/>
    <w:uiPriority w:val="6"/>
    <w:rsid w:val="008711AB"/>
    <w:rPr>
      <w:rFonts w:ascii="Trebuchet MS" w:hAnsi="Trebuchet MS"/>
      <w:b/>
      <w:sz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midden-groningen.nl/leefbaarheidsfon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l\Huisstijl\MG\Werkgroepsjablonen\LeegDocument%20met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8252FA975446D93440281D15C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414BB-9628-49C2-9763-7B4550EB50E0}"/>
      </w:docPartPr>
      <w:docPartBody>
        <w:p w:rsidR="008220F7" w:rsidRDefault="008220F7">
          <w:pPr>
            <w:pStyle w:val="FF78252FA975446D93440281D15C3C42"/>
          </w:pPr>
          <w:r>
            <w:t>Zaaknummer</w:t>
          </w:r>
        </w:p>
      </w:docPartBody>
    </w:docPart>
    <w:docPart>
      <w:docPartPr>
        <w:name w:val="EFCABED50D2E4AECB0F905CBCC5FA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75EF3-2792-42BF-BC01-1174310FFABC}"/>
      </w:docPartPr>
      <w:docPartBody>
        <w:p w:rsidR="008220F7" w:rsidRDefault="008220F7">
          <w:pPr>
            <w:pStyle w:val="EFCABED50D2E4AECB0F905CBCC5FADDD"/>
          </w:pPr>
          <w:r>
            <w:t>Onderwerp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F7"/>
    <w:rsid w:val="0082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F78252FA975446D93440281D15C3C42">
    <w:name w:val="FF78252FA975446D93440281D15C3C42"/>
  </w:style>
  <w:style w:type="paragraph" w:customStyle="1" w:styleId="EFCABED50D2E4AECB0F905CBCC5FADDD">
    <w:name w:val="EFCABED50D2E4AECB0F905CBCC5FA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LeegDocument met Logo</Template>
  <TotalTime>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LeegDocument</vt:lpstr>
    </vt:vector>
  </TitlesOfParts>
  <Company>Gemeente Midden-Groningen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LeegDocument</dc:title>
  <dc:creator>Erik Haverkort</dc:creator>
  <cp:lastModifiedBy>Erik Haverkort</cp:lastModifiedBy>
  <cp:revision>4</cp:revision>
  <dcterms:created xsi:type="dcterms:W3CDTF">2023-12-04T12:52:00Z</dcterms:created>
  <dcterms:modified xsi:type="dcterms:W3CDTF">2024-02-19T12:07:00Z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LeegDocument</vt:lpwstr>
  </property>
  <property fmtid="{D5CDD505-2E9C-101B-9397-08002B2CF9AE}" pid="3" name="Status">
    <vt:lpwstr>Nieuw</vt:lpwstr>
  </property>
</Properties>
</file>